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ook w:val="01E0" w:firstRow="1" w:lastRow="1" w:firstColumn="1" w:lastColumn="1" w:noHBand="0" w:noVBand="0"/>
      </w:tblPr>
      <w:tblGrid>
        <w:gridCol w:w="4608"/>
        <w:gridCol w:w="720"/>
        <w:gridCol w:w="4421"/>
      </w:tblGrid>
      <w:tr w:rsidR="00410F18" w:rsidRPr="00556D46" w:rsidTr="000D28BE">
        <w:trPr>
          <w:trHeight w:val="3166"/>
        </w:trPr>
        <w:tc>
          <w:tcPr>
            <w:tcW w:w="4608" w:type="dxa"/>
          </w:tcPr>
          <w:p w:rsidR="00410F18" w:rsidRPr="00556D46" w:rsidRDefault="00410F18" w:rsidP="001C2134">
            <w:pPr>
              <w:jc w:val="center"/>
            </w:pPr>
          </w:p>
        </w:tc>
        <w:tc>
          <w:tcPr>
            <w:tcW w:w="720" w:type="dxa"/>
          </w:tcPr>
          <w:p w:rsidR="00410F18" w:rsidRPr="00556D46" w:rsidRDefault="00410F18" w:rsidP="000D28BE"/>
        </w:tc>
        <w:tc>
          <w:tcPr>
            <w:tcW w:w="4421" w:type="dxa"/>
          </w:tcPr>
          <w:p w:rsidR="00410F18" w:rsidRDefault="00410F18" w:rsidP="000D28BE">
            <w:pPr>
              <w:shd w:val="clear" w:color="auto" w:fill="FFFFFF"/>
              <w:spacing w:line="288" w:lineRule="atLeast"/>
              <w:outlineLvl w:val="2"/>
              <w:rPr>
                <w:bCs/>
              </w:rPr>
            </w:pPr>
            <w:r>
              <w:rPr>
                <w:bCs/>
              </w:rPr>
              <w:t>На сайт ТОГБУЗ «Пичаевская ЦРБ»</w:t>
            </w:r>
          </w:p>
          <w:p w:rsidR="00410F18" w:rsidRPr="00556D46" w:rsidRDefault="00410F18" w:rsidP="000D28BE">
            <w:pPr>
              <w:shd w:val="clear" w:color="auto" w:fill="FFFFFF"/>
              <w:spacing w:line="288" w:lineRule="atLeast"/>
              <w:outlineLvl w:val="2"/>
              <w:rPr>
                <w:bCs/>
              </w:rPr>
            </w:pPr>
            <w:r>
              <w:rPr>
                <w:bCs/>
              </w:rPr>
              <w:t>в раздел «Новости»</w:t>
            </w:r>
          </w:p>
        </w:tc>
      </w:tr>
    </w:tbl>
    <w:p w:rsidR="00410F18" w:rsidRDefault="00410F18" w:rsidP="00F64D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федерального проекта «Создание единового цифрового контрура в здравоохранении на основе единой государственной информационной системы здравоохранения (ЕГИСЗ) национального проекта «Здравоохранения» в ТОГБУЗ «Пичаевская ЦРБ» широко применяется телемедицинские консультации. Телемедиицнские консультации проводятся с целью уточнения диагноза, определения прогноза и тактики медицинского обследования и лечения, целесообразности перевода в специализировнное отделение медицинской организации.</w:t>
      </w:r>
    </w:p>
    <w:p w:rsidR="00410F18" w:rsidRDefault="00410F18" w:rsidP="00F64D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9 пациентов консультированы в медицинских организациях Тамбовской области и 12 пациентов в Федеральных клиниках Российской Федерации.</w:t>
      </w:r>
    </w:p>
    <w:p w:rsidR="00410F18" w:rsidRDefault="00410F18" w:rsidP="00F64D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ноября 2023 года направлены на консультацию документы больного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57 лет в ФГБУ «Федеральный центр сердечно сосудистой хирургии» г.Пенза для определения дальнейшей тактики и лечения по поводу болезни сердечно-сосудистой системы. 21.11.2023 года получен протокол телемедицинской консультации, рекомендована госпитализация для оперативного лечения.</w:t>
      </w:r>
    </w:p>
    <w:p w:rsidR="00410F18" w:rsidRPr="006C220E" w:rsidRDefault="00410F18" w:rsidP="00F64D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телемедицинской консультации позволяет своевременно получить высококвалифицированную медицинскую помощь.</w:t>
      </w:r>
    </w:p>
    <w:p w:rsidR="00410F18" w:rsidRDefault="00410F18" w:rsidP="00A9312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10F18" w:rsidSect="00F24F46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64D"/>
    <w:multiLevelType w:val="hybridMultilevel"/>
    <w:tmpl w:val="8E0C0EF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54F49E4"/>
    <w:multiLevelType w:val="hybridMultilevel"/>
    <w:tmpl w:val="F9028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0039"/>
    <w:multiLevelType w:val="hybridMultilevel"/>
    <w:tmpl w:val="63BC84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7028A4"/>
    <w:multiLevelType w:val="hybridMultilevel"/>
    <w:tmpl w:val="CAB87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B61173F"/>
    <w:multiLevelType w:val="hybridMultilevel"/>
    <w:tmpl w:val="EAAA1F6E"/>
    <w:lvl w:ilvl="0" w:tplc="0419000F">
      <w:start w:val="1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  <w:rPr>
        <w:rFonts w:cs="Times New Roman"/>
      </w:rPr>
    </w:lvl>
  </w:abstractNum>
  <w:abstractNum w:abstractNumId="5">
    <w:nsid w:val="1E3A4B95"/>
    <w:multiLevelType w:val="hybridMultilevel"/>
    <w:tmpl w:val="99A02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FED0A20"/>
    <w:multiLevelType w:val="hybridMultilevel"/>
    <w:tmpl w:val="2560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D35FA0"/>
    <w:multiLevelType w:val="hybridMultilevel"/>
    <w:tmpl w:val="85D01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D0533"/>
    <w:multiLevelType w:val="hybridMultilevel"/>
    <w:tmpl w:val="3912E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01B2FF8"/>
    <w:multiLevelType w:val="hybridMultilevel"/>
    <w:tmpl w:val="4AC4AC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7D10F9D"/>
    <w:multiLevelType w:val="hybridMultilevel"/>
    <w:tmpl w:val="584E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C40806"/>
    <w:multiLevelType w:val="multilevel"/>
    <w:tmpl w:val="F2121B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3FD645D0"/>
    <w:multiLevelType w:val="hybridMultilevel"/>
    <w:tmpl w:val="DB0AB4F6"/>
    <w:lvl w:ilvl="0" w:tplc="CEA4FD40">
      <w:start w:val="1"/>
      <w:numFmt w:val="bullet"/>
      <w:lvlText w:val="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486877EB"/>
    <w:multiLevelType w:val="hybridMultilevel"/>
    <w:tmpl w:val="8D58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2F7202"/>
    <w:multiLevelType w:val="hybridMultilevel"/>
    <w:tmpl w:val="E8467D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1DB0084"/>
    <w:multiLevelType w:val="hybridMultilevel"/>
    <w:tmpl w:val="FEDCF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285EBF"/>
    <w:multiLevelType w:val="hybridMultilevel"/>
    <w:tmpl w:val="10560A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CB4776"/>
    <w:multiLevelType w:val="multilevel"/>
    <w:tmpl w:val="8B6897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CDC2764"/>
    <w:multiLevelType w:val="multilevel"/>
    <w:tmpl w:val="CF86FE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F1036D1"/>
    <w:multiLevelType w:val="hybridMultilevel"/>
    <w:tmpl w:val="5808A3A0"/>
    <w:lvl w:ilvl="0" w:tplc="CEA4FD40">
      <w:start w:val="1"/>
      <w:numFmt w:val="bullet"/>
      <w:lvlText w:val="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4590282"/>
    <w:multiLevelType w:val="hybridMultilevel"/>
    <w:tmpl w:val="B554E582"/>
    <w:lvl w:ilvl="0" w:tplc="CEA4FD4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1">
    <w:nsid w:val="76630763"/>
    <w:multiLevelType w:val="hybridMultilevel"/>
    <w:tmpl w:val="1A92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20"/>
  </w:num>
  <w:num w:numId="17">
    <w:abstractNumId w:val="17"/>
  </w:num>
  <w:num w:numId="18">
    <w:abstractNumId w:val="11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007"/>
    <w:rsid w:val="00002C18"/>
    <w:rsid w:val="0001068C"/>
    <w:rsid w:val="0001205D"/>
    <w:rsid w:val="0002450B"/>
    <w:rsid w:val="00027C78"/>
    <w:rsid w:val="00042489"/>
    <w:rsid w:val="0004696B"/>
    <w:rsid w:val="000527FC"/>
    <w:rsid w:val="00056541"/>
    <w:rsid w:val="000618B5"/>
    <w:rsid w:val="00065EBA"/>
    <w:rsid w:val="00070A2C"/>
    <w:rsid w:val="00071AF0"/>
    <w:rsid w:val="00074BB8"/>
    <w:rsid w:val="000818DC"/>
    <w:rsid w:val="00082188"/>
    <w:rsid w:val="00083A62"/>
    <w:rsid w:val="00087A86"/>
    <w:rsid w:val="00090663"/>
    <w:rsid w:val="00090B69"/>
    <w:rsid w:val="00090D28"/>
    <w:rsid w:val="00094A71"/>
    <w:rsid w:val="000A2070"/>
    <w:rsid w:val="000A5F9E"/>
    <w:rsid w:val="000B16E9"/>
    <w:rsid w:val="000B23F8"/>
    <w:rsid w:val="000B2D5E"/>
    <w:rsid w:val="000B2DF5"/>
    <w:rsid w:val="000B3A90"/>
    <w:rsid w:val="000B65B7"/>
    <w:rsid w:val="000B77C3"/>
    <w:rsid w:val="000C7E7F"/>
    <w:rsid w:val="000D0781"/>
    <w:rsid w:val="000D28BE"/>
    <w:rsid w:val="000D69DD"/>
    <w:rsid w:val="000D757F"/>
    <w:rsid w:val="000E1F79"/>
    <w:rsid w:val="000E3598"/>
    <w:rsid w:val="000E3756"/>
    <w:rsid w:val="000E7342"/>
    <w:rsid w:val="000F1D12"/>
    <w:rsid w:val="000F2CB8"/>
    <w:rsid w:val="000F3DA5"/>
    <w:rsid w:val="000F4046"/>
    <w:rsid w:val="000F4101"/>
    <w:rsid w:val="000F47CD"/>
    <w:rsid w:val="000F7443"/>
    <w:rsid w:val="000F7C89"/>
    <w:rsid w:val="00100264"/>
    <w:rsid w:val="00103FEC"/>
    <w:rsid w:val="001063B4"/>
    <w:rsid w:val="00106507"/>
    <w:rsid w:val="001179D9"/>
    <w:rsid w:val="0012412C"/>
    <w:rsid w:val="00126C4A"/>
    <w:rsid w:val="00130714"/>
    <w:rsid w:val="00132A68"/>
    <w:rsid w:val="00133FD1"/>
    <w:rsid w:val="00135F9D"/>
    <w:rsid w:val="00140EAD"/>
    <w:rsid w:val="00143991"/>
    <w:rsid w:val="00152E88"/>
    <w:rsid w:val="00155BF3"/>
    <w:rsid w:val="001604F4"/>
    <w:rsid w:val="0016105A"/>
    <w:rsid w:val="00161AD1"/>
    <w:rsid w:val="00162DB6"/>
    <w:rsid w:val="00164BF8"/>
    <w:rsid w:val="001663A9"/>
    <w:rsid w:val="00167184"/>
    <w:rsid w:val="001710E4"/>
    <w:rsid w:val="00171769"/>
    <w:rsid w:val="00172A1B"/>
    <w:rsid w:val="00172C93"/>
    <w:rsid w:val="0017454B"/>
    <w:rsid w:val="00174B07"/>
    <w:rsid w:val="00175DC4"/>
    <w:rsid w:val="001770FA"/>
    <w:rsid w:val="001778DE"/>
    <w:rsid w:val="00183A35"/>
    <w:rsid w:val="00183B94"/>
    <w:rsid w:val="00183BC4"/>
    <w:rsid w:val="0018431C"/>
    <w:rsid w:val="00185BC1"/>
    <w:rsid w:val="0019265E"/>
    <w:rsid w:val="00192E06"/>
    <w:rsid w:val="00193CB4"/>
    <w:rsid w:val="00196E14"/>
    <w:rsid w:val="001A2948"/>
    <w:rsid w:val="001A3942"/>
    <w:rsid w:val="001A41E3"/>
    <w:rsid w:val="001B51DD"/>
    <w:rsid w:val="001C2134"/>
    <w:rsid w:val="001D372D"/>
    <w:rsid w:val="001D517A"/>
    <w:rsid w:val="001E1499"/>
    <w:rsid w:val="001E26B8"/>
    <w:rsid w:val="001E280E"/>
    <w:rsid w:val="001E2ADF"/>
    <w:rsid w:val="001E47F2"/>
    <w:rsid w:val="001E4C9D"/>
    <w:rsid w:val="001E56EC"/>
    <w:rsid w:val="001E5AF0"/>
    <w:rsid w:val="001F129D"/>
    <w:rsid w:val="001F1960"/>
    <w:rsid w:val="001F380A"/>
    <w:rsid w:val="00211883"/>
    <w:rsid w:val="00211A8F"/>
    <w:rsid w:val="002135DD"/>
    <w:rsid w:val="002140CE"/>
    <w:rsid w:val="0021654A"/>
    <w:rsid w:val="002206F6"/>
    <w:rsid w:val="00221E94"/>
    <w:rsid w:val="00226688"/>
    <w:rsid w:val="00232B69"/>
    <w:rsid w:val="00242F33"/>
    <w:rsid w:val="00245C86"/>
    <w:rsid w:val="0025053D"/>
    <w:rsid w:val="00254F66"/>
    <w:rsid w:val="0025724E"/>
    <w:rsid w:val="00257D37"/>
    <w:rsid w:val="00262C6E"/>
    <w:rsid w:val="00266D1D"/>
    <w:rsid w:val="00272871"/>
    <w:rsid w:val="00272F42"/>
    <w:rsid w:val="00285DC1"/>
    <w:rsid w:val="00290E49"/>
    <w:rsid w:val="002915C7"/>
    <w:rsid w:val="00293676"/>
    <w:rsid w:val="00293789"/>
    <w:rsid w:val="00293ACA"/>
    <w:rsid w:val="00295548"/>
    <w:rsid w:val="002A1AC4"/>
    <w:rsid w:val="002B1C71"/>
    <w:rsid w:val="002B4094"/>
    <w:rsid w:val="002B5E81"/>
    <w:rsid w:val="002B6D3A"/>
    <w:rsid w:val="002B707C"/>
    <w:rsid w:val="002B725C"/>
    <w:rsid w:val="002C1549"/>
    <w:rsid w:val="002D3F70"/>
    <w:rsid w:val="002E21A1"/>
    <w:rsid w:val="002E2EBC"/>
    <w:rsid w:val="002E544E"/>
    <w:rsid w:val="002E5953"/>
    <w:rsid w:val="002F0AAC"/>
    <w:rsid w:val="002F3D5E"/>
    <w:rsid w:val="002F558D"/>
    <w:rsid w:val="003003B9"/>
    <w:rsid w:val="00302BF5"/>
    <w:rsid w:val="00303608"/>
    <w:rsid w:val="0030541F"/>
    <w:rsid w:val="00323B0D"/>
    <w:rsid w:val="00324EDB"/>
    <w:rsid w:val="0032624A"/>
    <w:rsid w:val="00326BA5"/>
    <w:rsid w:val="00327FEA"/>
    <w:rsid w:val="00337692"/>
    <w:rsid w:val="003422EB"/>
    <w:rsid w:val="00346CB4"/>
    <w:rsid w:val="003546F3"/>
    <w:rsid w:val="00357F15"/>
    <w:rsid w:val="00363711"/>
    <w:rsid w:val="00374141"/>
    <w:rsid w:val="00376760"/>
    <w:rsid w:val="00376D20"/>
    <w:rsid w:val="00383DC2"/>
    <w:rsid w:val="00392CFB"/>
    <w:rsid w:val="00393EBE"/>
    <w:rsid w:val="00395929"/>
    <w:rsid w:val="0039775C"/>
    <w:rsid w:val="003A43F8"/>
    <w:rsid w:val="003A5085"/>
    <w:rsid w:val="003A571E"/>
    <w:rsid w:val="003A68A2"/>
    <w:rsid w:val="003B7F21"/>
    <w:rsid w:val="003C1215"/>
    <w:rsid w:val="003C1E59"/>
    <w:rsid w:val="003C422B"/>
    <w:rsid w:val="003C7A80"/>
    <w:rsid w:val="003D0061"/>
    <w:rsid w:val="003D10D4"/>
    <w:rsid w:val="003D2752"/>
    <w:rsid w:val="003D5956"/>
    <w:rsid w:val="003E4BEC"/>
    <w:rsid w:val="003E714D"/>
    <w:rsid w:val="003F0271"/>
    <w:rsid w:val="003F06C3"/>
    <w:rsid w:val="003F357D"/>
    <w:rsid w:val="003F560A"/>
    <w:rsid w:val="00400912"/>
    <w:rsid w:val="00400B21"/>
    <w:rsid w:val="00402369"/>
    <w:rsid w:val="00404156"/>
    <w:rsid w:val="004059C5"/>
    <w:rsid w:val="00406729"/>
    <w:rsid w:val="0040764A"/>
    <w:rsid w:val="00410F18"/>
    <w:rsid w:val="00413CAC"/>
    <w:rsid w:val="004156E5"/>
    <w:rsid w:val="004160AE"/>
    <w:rsid w:val="00423AF7"/>
    <w:rsid w:val="00424D20"/>
    <w:rsid w:val="004275A2"/>
    <w:rsid w:val="004342FD"/>
    <w:rsid w:val="004370D6"/>
    <w:rsid w:val="0044079A"/>
    <w:rsid w:val="00442BE2"/>
    <w:rsid w:val="004469D7"/>
    <w:rsid w:val="0044761D"/>
    <w:rsid w:val="0045080F"/>
    <w:rsid w:val="00453E1D"/>
    <w:rsid w:val="0046629E"/>
    <w:rsid w:val="004670A6"/>
    <w:rsid w:val="00467E59"/>
    <w:rsid w:val="004703CD"/>
    <w:rsid w:val="00474E8C"/>
    <w:rsid w:val="004807E1"/>
    <w:rsid w:val="00481379"/>
    <w:rsid w:val="00481B3A"/>
    <w:rsid w:val="00486DA0"/>
    <w:rsid w:val="0048798F"/>
    <w:rsid w:val="004979FB"/>
    <w:rsid w:val="004A064A"/>
    <w:rsid w:val="004A5112"/>
    <w:rsid w:val="004A6429"/>
    <w:rsid w:val="004A6479"/>
    <w:rsid w:val="004B1836"/>
    <w:rsid w:val="004B2416"/>
    <w:rsid w:val="004B322D"/>
    <w:rsid w:val="004B4FE5"/>
    <w:rsid w:val="004B5A59"/>
    <w:rsid w:val="004B5E5F"/>
    <w:rsid w:val="004B66DF"/>
    <w:rsid w:val="004C071E"/>
    <w:rsid w:val="004C277C"/>
    <w:rsid w:val="004C400E"/>
    <w:rsid w:val="004C5E7B"/>
    <w:rsid w:val="004C688B"/>
    <w:rsid w:val="004C7598"/>
    <w:rsid w:val="004D5DC8"/>
    <w:rsid w:val="004E1333"/>
    <w:rsid w:val="004E23A7"/>
    <w:rsid w:val="004E2E1A"/>
    <w:rsid w:val="004E7229"/>
    <w:rsid w:val="00502C7A"/>
    <w:rsid w:val="00510E69"/>
    <w:rsid w:val="005138A8"/>
    <w:rsid w:val="00513DBC"/>
    <w:rsid w:val="00514DDA"/>
    <w:rsid w:val="00514EDE"/>
    <w:rsid w:val="00520FD5"/>
    <w:rsid w:val="00523F6F"/>
    <w:rsid w:val="005261D9"/>
    <w:rsid w:val="00531313"/>
    <w:rsid w:val="00535F31"/>
    <w:rsid w:val="00541BDB"/>
    <w:rsid w:val="0055078D"/>
    <w:rsid w:val="00552F20"/>
    <w:rsid w:val="00554E80"/>
    <w:rsid w:val="00556A53"/>
    <w:rsid w:val="00556D46"/>
    <w:rsid w:val="00561019"/>
    <w:rsid w:val="005622D1"/>
    <w:rsid w:val="005635D2"/>
    <w:rsid w:val="00563E91"/>
    <w:rsid w:val="00567B61"/>
    <w:rsid w:val="00570C86"/>
    <w:rsid w:val="00572676"/>
    <w:rsid w:val="0057523F"/>
    <w:rsid w:val="00577390"/>
    <w:rsid w:val="005774E1"/>
    <w:rsid w:val="005816C8"/>
    <w:rsid w:val="005856CB"/>
    <w:rsid w:val="00591DF3"/>
    <w:rsid w:val="00591FDE"/>
    <w:rsid w:val="0059678E"/>
    <w:rsid w:val="00597466"/>
    <w:rsid w:val="00597D69"/>
    <w:rsid w:val="005A0EAE"/>
    <w:rsid w:val="005A1281"/>
    <w:rsid w:val="005A3A16"/>
    <w:rsid w:val="005A5ECB"/>
    <w:rsid w:val="005B34B0"/>
    <w:rsid w:val="005B5285"/>
    <w:rsid w:val="005B52F4"/>
    <w:rsid w:val="005B619B"/>
    <w:rsid w:val="005C00D5"/>
    <w:rsid w:val="005C0222"/>
    <w:rsid w:val="005C559C"/>
    <w:rsid w:val="005C71EC"/>
    <w:rsid w:val="005C7893"/>
    <w:rsid w:val="005D3141"/>
    <w:rsid w:val="005D4F21"/>
    <w:rsid w:val="005F2108"/>
    <w:rsid w:val="005F27D3"/>
    <w:rsid w:val="005F629F"/>
    <w:rsid w:val="006074F4"/>
    <w:rsid w:val="0061146E"/>
    <w:rsid w:val="00612A73"/>
    <w:rsid w:val="00617342"/>
    <w:rsid w:val="006224CB"/>
    <w:rsid w:val="0062274D"/>
    <w:rsid w:val="00622B71"/>
    <w:rsid w:val="0062409A"/>
    <w:rsid w:val="006255A7"/>
    <w:rsid w:val="006271AA"/>
    <w:rsid w:val="00627775"/>
    <w:rsid w:val="006319F4"/>
    <w:rsid w:val="0064012E"/>
    <w:rsid w:val="00641D7A"/>
    <w:rsid w:val="00643A4C"/>
    <w:rsid w:val="00645B7F"/>
    <w:rsid w:val="00650F28"/>
    <w:rsid w:val="0065161B"/>
    <w:rsid w:val="006521E6"/>
    <w:rsid w:val="00652299"/>
    <w:rsid w:val="00654616"/>
    <w:rsid w:val="00654F99"/>
    <w:rsid w:val="006645F0"/>
    <w:rsid w:val="00671F00"/>
    <w:rsid w:val="00692136"/>
    <w:rsid w:val="00692801"/>
    <w:rsid w:val="006933FD"/>
    <w:rsid w:val="006944FE"/>
    <w:rsid w:val="00696F04"/>
    <w:rsid w:val="006A2FB5"/>
    <w:rsid w:val="006A7224"/>
    <w:rsid w:val="006B086F"/>
    <w:rsid w:val="006B5529"/>
    <w:rsid w:val="006B74E6"/>
    <w:rsid w:val="006C13B1"/>
    <w:rsid w:val="006C220E"/>
    <w:rsid w:val="006C7E7B"/>
    <w:rsid w:val="006D2863"/>
    <w:rsid w:val="006D2885"/>
    <w:rsid w:val="006D45E1"/>
    <w:rsid w:val="006D66E4"/>
    <w:rsid w:val="006F00F4"/>
    <w:rsid w:val="006F2E66"/>
    <w:rsid w:val="006F56D6"/>
    <w:rsid w:val="00700E63"/>
    <w:rsid w:val="00706A79"/>
    <w:rsid w:val="00722723"/>
    <w:rsid w:val="00723DC6"/>
    <w:rsid w:val="0072409B"/>
    <w:rsid w:val="00730BD5"/>
    <w:rsid w:val="00741376"/>
    <w:rsid w:val="00742F79"/>
    <w:rsid w:val="00744C93"/>
    <w:rsid w:val="00751D35"/>
    <w:rsid w:val="00753079"/>
    <w:rsid w:val="00757178"/>
    <w:rsid w:val="007575F0"/>
    <w:rsid w:val="007652EB"/>
    <w:rsid w:val="00765E83"/>
    <w:rsid w:val="00767789"/>
    <w:rsid w:val="007728E0"/>
    <w:rsid w:val="0077512C"/>
    <w:rsid w:val="00780D30"/>
    <w:rsid w:val="00784002"/>
    <w:rsid w:val="007969E2"/>
    <w:rsid w:val="00797F91"/>
    <w:rsid w:val="007A3FD4"/>
    <w:rsid w:val="007B0056"/>
    <w:rsid w:val="007B6E31"/>
    <w:rsid w:val="007C21D4"/>
    <w:rsid w:val="007C3DD9"/>
    <w:rsid w:val="007C54BF"/>
    <w:rsid w:val="007C6D84"/>
    <w:rsid w:val="007E0610"/>
    <w:rsid w:val="007E3891"/>
    <w:rsid w:val="007E44FE"/>
    <w:rsid w:val="007E52C1"/>
    <w:rsid w:val="007E6151"/>
    <w:rsid w:val="007F12CA"/>
    <w:rsid w:val="007F36AD"/>
    <w:rsid w:val="007F39F0"/>
    <w:rsid w:val="007F569F"/>
    <w:rsid w:val="007F67E6"/>
    <w:rsid w:val="007F7DB9"/>
    <w:rsid w:val="0080747D"/>
    <w:rsid w:val="00812FF2"/>
    <w:rsid w:val="00815E7A"/>
    <w:rsid w:val="00820480"/>
    <w:rsid w:val="00820AFC"/>
    <w:rsid w:val="00822204"/>
    <w:rsid w:val="00824E2A"/>
    <w:rsid w:val="008311E2"/>
    <w:rsid w:val="00832CEB"/>
    <w:rsid w:val="00835431"/>
    <w:rsid w:val="0085153B"/>
    <w:rsid w:val="008525DC"/>
    <w:rsid w:val="0085465F"/>
    <w:rsid w:val="00855359"/>
    <w:rsid w:val="00855A9E"/>
    <w:rsid w:val="00865D24"/>
    <w:rsid w:val="00874416"/>
    <w:rsid w:val="00883B6C"/>
    <w:rsid w:val="0088514C"/>
    <w:rsid w:val="008904F9"/>
    <w:rsid w:val="00891886"/>
    <w:rsid w:val="00891D00"/>
    <w:rsid w:val="00894311"/>
    <w:rsid w:val="00896981"/>
    <w:rsid w:val="00896B09"/>
    <w:rsid w:val="00896F49"/>
    <w:rsid w:val="00897426"/>
    <w:rsid w:val="008A679D"/>
    <w:rsid w:val="008B0C87"/>
    <w:rsid w:val="008B0E9F"/>
    <w:rsid w:val="008B129F"/>
    <w:rsid w:val="008B3143"/>
    <w:rsid w:val="008B3943"/>
    <w:rsid w:val="008B4899"/>
    <w:rsid w:val="008B4B85"/>
    <w:rsid w:val="008B77D8"/>
    <w:rsid w:val="008C1025"/>
    <w:rsid w:val="008D31C9"/>
    <w:rsid w:val="008D6C4F"/>
    <w:rsid w:val="008E3F16"/>
    <w:rsid w:val="008F063C"/>
    <w:rsid w:val="008F1127"/>
    <w:rsid w:val="008F4432"/>
    <w:rsid w:val="008F5570"/>
    <w:rsid w:val="008F60C7"/>
    <w:rsid w:val="008F7EB6"/>
    <w:rsid w:val="0090283D"/>
    <w:rsid w:val="0091069E"/>
    <w:rsid w:val="009116BE"/>
    <w:rsid w:val="009137EF"/>
    <w:rsid w:val="00923435"/>
    <w:rsid w:val="0092442D"/>
    <w:rsid w:val="00925871"/>
    <w:rsid w:val="00930D01"/>
    <w:rsid w:val="00941011"/>
    <w:rsid w:val="00941446"/>
    <w:rsid w:val="00941C39"/>
    <w:rsid w:val="009429EA"/>
    <w:rsid w:val="00954995"/>
    <w:rsid w:val="009619E4"/>
    <w:rsid w:val="009621B4"/>
    <w:rsid w:val="00970F61"/>
    <w:rsid w:val="009746BC"/>
    <w:rsid w:val="0098588D"/>
    <w:rsid w:val="00990F68"/>
    <w:rsid w:val="00992942"/>
    <w:rsid w:val="009A5BB4"/>
    <w:rsid w:val="009B24CE"/>
    <w:rsid w:val="009B54F4"/>
    <w:rsid w:val="009B7E41"/>
    <w:rsid w:val="009C30C1"/>
    <w:rsid w:val="009C3BB4"/>
    <w:rsid w:val="009C7105"/>
    <w:rsid w:val="009C7F2C"/>
    <w:rsid w:val="009D2341"/>
    <w:rsid w:val="009D7A91"/>
    <w:rsid w:val="009E4027"/>
    <w:rsid w:val="009F04E6"/>
    <w:rsid w:val="009F6B1B"/>
    <w:rsid w:val="009F6B2B"/>
    <w:rsid w:val="009F7300"/>
    <w:rsid w:val="00A121AF"/>
    <w:rsid w:val="00A14222"/>
    <w:rsid w:val="00A15C60"/>
    <w:rsid w:val="00A17427"/>
    <w:rsid w:val="00A25F08"/>
    <w:rsid w:val="00A264C2"/>
    <w:rsid w:val="00A34CC5"/>
    <w:rsid w:val="00A36F0E"/>
    <w:rsid w:val="00A423C5"/>
    <w:rsid w:val="00A4306B"/>
    <w:rsid w:val="00A4316E"/>
    <w:rsid w:val="00A47DC2"/>
    <w:rsid w:val="00A52CC4"/>
    <w:rsid w:val="00A542D6"/>
    <w:rsid w:val="00A54C1E"/>
    <w:rsid w:val="00A60E26"/>
    <w:rsid w:val="00A61C90"/>
    <w:rsid w:val="00A72A97"/>
    <w:rsid w:val="00A75007"/>
    <w:rsid w:val="00A82E91"/>
    <w:rsid w:val="00A91ADB"/>
    <w:rsid w:val="00A9312E"/>
    <w:rsid w:val="00A943EF"/>
    <w:rsid w:val="00A962EC"/>
    <w:rsid w:val="00A96687"/>
    <w:rsid w:val="00A974ED"/>
    <w:rsid w:val="00A97C69"/>
    <w:rsid w:val="00AA2543"/>
    <w:rsid w:val="00AA4D34"/>
    <w:rsid w:val="00AA6B6F"/>
    <w:rsid w:val="00AA7D07"/>
    <w:rsid w:val="00AA7D73"/>
    <w:rsid w:val="00AB3A84"/>
    <w:rsid w:val="00AB78D6"/>
    <w:rsid w:val="00AC017E"/>
    <w:rsid w:val="00AC5591"/>
    <w:rsid w:val="00AC578F"/>
    <w:rsid w:val="00AC6003"/>
    <w:rsid w:val="00AC6371"/>
    <w:rsid w:val="00AC78F8"/>
    <w:rsid w:val="00AD135D"/>
    <w:rsid w:val="00AD1E77"/>
    <w:rsid w:val="00AD2E4A"/>
    <w:rsid w:val="00AE14C3"/>
    <w:rsid w:val="00AE7433"/>
    <w:rsid w:val="00AF0C8A"/>
    <w:rsid w:val="00AF2A37"/>
    <w:rsid w:val="00B042AC"/>
    <w:rsid w:val="00B04B4E"/>
    <w:rsid w:val="00B14B11"/>
    <w:rsid w:val="00B14B70"/>
    <w:rsid w:val="00B214FD"/>
    <w:rsid w:val="00B21A54"/>
    <w:rsid w:val="00B2323A"/>
    <w:rsid w:val="00B23E1F"/>
    <w:rsid w:val="00B304A3"/>
    <w:rsid w:val="00B331C1"/>
    <w:rsid w:val="00B33FAF"/>
    <w:rsid w:val="00B54E5C"/>
    <w:rsid w:val="00B57C39"/>
    <w:rsid w:val="00B60AA6"/>
    <w:rsid w:val="00B62336"/>
    <w:rsid w:val="00B75F3D"/>
    <w:rsid w:val="00B77FC7"/>
    <w:rsid w:val="00B83383"/>
    <w:rsid w:val="00B854EB"/>
    <w:rsid w:val="00B951B4"/>
    <w:rsid w:val="00B95B96"/>
    <w:rsid w:val="00BA1ED9"/>
    <w:rsid w:val="00BA2E57"/>
    <w:rsid w:val="00BA5A66"/>
    <w:rsid w:val="00BB201F"/>
    <w:rsid w:val="00BB2A3F"/>
    <w:rsid w:val="00BB359D"/>
    <w:rsid w:val="00BB385C"/>
    <w:rsid w:val="00BB585D"/>
    <w:rsid w:val="00BC20DD"/>
    <w:rsid w:val="00BC2903"/>
    <w:rsid w:val="00BC3ABB"/>
    <w:rsid w:val="00BC4D2A"/>
    <w:rsid w:val="00BC6C4D"/>
    <w:rsid w:val="00BD1D66"/>
    <w:rsid w:val="00BD27C3"/>
    <w:rsid w:val="00BE4F25"/>
    <w:rsid w:val="00BF0265"/>
    <w:rsid w:val="00BF0930"/>
    <w:rsid w:val="00BF2E30"/>
    <w:rsid w:val="00BF32D3"/>
    <w:rsid w:val="00C00D58"/>
    <w:rsid w:val="00C01541"/>
    <w:rsid w:val="00C07330"/>
    <w:rsid w:val="00C14034"/>
    <w:rsid w:val="00C16EC1"/>
    <w:rsid w:val="00C340B9"/>
    <w:rsid w:val="00C364EE"/>
    <w:rsid w:val="00C41CB7"/>
    <w:rsid w:val="00C42D2F"/>
    <w:rsid w:val="00C5027B"/>
    <w:rsid w:val="00C5087A"/>
    <w:rsid w:val="00C55EF6"/>
    <w:rsid w:val="00C60618"/>
    <w:rsid w:val="00C6351C"/>
    <w:rsid w:val="00C707FD"/>
    <w:rsid w:val="00C753BC"/>
    <w:rsid w:val="00C7724B"/>
    <w:rsid w:val="00C82104"/>
    <w:rsid w:val="00C82AF6"/>
    <w:rsid w:val="00C84C97"/>
    <w:rsid w:val="00C84F8D"/>
    <w:rsid w:val="00C85463"/>
    <w:rsid w:val="00C86531"/>
    <w:rsid w:val="00C8659E"/>
    <w:rsid w:val="00C86F9B"/>
    <w:rsid w:val="00C87C07"/>
    <w:rsid w:val="00C94383"/>
    <w:rsid w:val="00CA3E66"/>
    <w:rsid w:val="00CA694A"/>
    <w:rsid w:val="00CA72E8"/>
    <w:rsid w:val="00CA743C"/>
    <w:rsid w:val="00CB0C2D"/>
    <w:rsid w:val="00CB2351"/>
    <w:rsid w:val="00CB303B"/>
    <w:rsid w:val="00CC03BA"/>
    <w:rsid w:val="00CC613B"/>
    <w:rsid w:val="00CD462B"/>
    <w:rsid w:val="00CD5BB4"/>
    <w:rsid w:val="00CD7365"/>
    <w:rsid w:val="00CE3B92"/>
    <w:rsid w:val="00CF123C"/>
    <w:rsid w:val="00CF4F51"/>
    <w:rsid w:val="00D01ADC"/>
    <w:rsid w:val="00D04D88"/>
    <w:rsid w:val="00D07A0E"/>
    <w:rsid w:val="00D10412"/>
    <w:rsid w:val="00D12237"/>
    <w:rsid w:val="00D14D28"/>
    <w:rsid w:val="00D24D59"/>
    <w:rsid w:val="00D269CF"/>
    <w:rsid w:val="00D2778B"/>
    <w:rsid w:val="00D30CFC"/>
    <w:rsid w:val="00D356DE"/>
    <w:rsid w:val="00D40E5D"/>
    <w:rsid w:val="00D41719"/>
    <w:rsid w:val="00D4173E"/>
    <w:rsid w:val="00D430CE"/>
    <w:rsid w:val="00D51718"/>
    <w:rsid w:val="00D652D2"/>
    <w:rsid w:val="00D65B4B"/>
    <w:rsid w:val="00D72386"/>
    <w:rsid w:val="00D72B3D"/>
    <w:rsid w:val="00D756FA"/>
    <w:rsid w:val="00D804BF"/>
    <w:rsid w:val="00D82A9C"/>
    <w:rsid w:val="00D835E3"/>
    <w:rsid w:val="00D85BCA"/>
    <w:rsid w:val="00D90818"/>
    <w:rsid w:val="00D93082"/>
    <w:rsid w:val="00D94359"/>
    <w:rsid w:val="00D944FC"/>
    <w:rsid w:val="00DA3EB6"/>
    <w:rsid w:val="00DA558C"/>
    <w:rsid w:val="00DA5853"/>
    <w:rsid w:val="00DB0EB6"/>
    <w:rsid w:val="00DB342F"/>
    <w:rsid w:val="00DC0BFF"/>
    <w:rsid w:val="00DC4FC4"/>
    <w:rsid w:val="00DD1041"/>
    <w:rsid w:val="00DE1045"/>
    <w:rsid w:val="00DE549E"/>
    <w:rsid w:val="00DF5691"/>
    <w:rsid w:val="00DF7947"/>
    <w:rsid w:val="00E100E8"/>
    <w:rsid w:val="00E1232F"/>
    <w:rsid w:val="00E13572"/>
    <w:rsid w:val="00E13AA7"/>
    <w:rsid w:val="00E20127"/>
    <w:rsid w:val="00E20A45"/>
    <w:rsid w:val="00E21612"/>
    <w:rsid w:val="00E22E2F"/>
    <w:rsid w:val="00E23506"/>
    <w:rsid w:val="00E251BD"/>
    <w:rsid w:val="00E26EC9"/>
    <w:rsid w:val="00E31048"/>
    <w:rsid w:val="00E31D78"/>
    <w:rsid w:val="00E337FE"/>
    <w:rsid w:val="00E33934"/>
    <w:rsid w:val="00E37E05"/>
    <w:rsid w:val="00E37F23"/>
    <w:rsid w:val="00E44BB7"/>
    <w:rsid w:val="00E461C1"/>
    <w:rsid w:val="00E46A29"/>
    <w:rsid w:val="00E472E3"/>
    <w:rsid w:val="00E550C3"/>
    <w:rsid w:val="00E5756A"/>
    <w:rsid w:val="00E57F6C"/>
    <w:rsid w:val="00E628EA"/>
    <w:rsid w:val="00E67094"/>
    <w:rsid w:val="00E67F34"/>
    <w:rsid w:val="00E70323"/>
    <w:rsid w:val="00E727DB"/>
    <w:rsid w:val="00E72E74"/>
    <w:rsid w:val="00E73B78"/>
    <w:rsid w:val="00E82D13"/>
    <w:rsid w:val="00E8717E"/>
    <w:rsid w:val="00E94744"/>
    <w:rsid w:val="00E95DB6"/>
    <w:rsid w:val="00E97C55"/>
    <w:rsid w:val="00EA476F"/>
    <w:rsid w:val="00EA6641"/>
    <w:rsid w:val="00EB08B2"/>
    <w:rsid w:val="00EB5861"/>
    <w:rsid w:val="00EC454C"/>
    <w:rsid w:val="00EC60EB"/>
    <w:rsid w:val="00EC6682"/>
    <w:rsid w:val="00ED11F6"/>
    <w:rsid w:val="00EE2D9E"/>
    <w:rsid w:val="00EF29E1"/>
    <w:rsid w:val="00EF3287"/>
    <w:rsid w:val="00EF6ABA"/>
    <w:rsid w:val="00F02997"/>
    <w:rsid w:val="00F06EC2"/>
    <w:rsid w:val="00F10CAA"/>
    <w:rsid w:val="00F13EBA"/>
    <w:rsid w:val="00F14EAB"/>
    <w:rsid w:val="00F20B2E"/>
    <w:rsid w:val="00F24D23"/>
    <w:rsid w:val="00F24F46"/>
    <w:rsid w:val="00F30343"/>
    <w:rsid w:val="00F407A6"/>
    <w:rsid w:val="00F40DC3"/>
    <w:rsid w:val="00F45D1E"/>
    <w:rsid w:val="00F45FD9"/>
    <w:rsid w:val="00F50A90"/>
    <w:rsid w:val="00F53BB6"/>
    <w:rsid w:val="00F552F3"/>
    <w:rsid w:val="00F57D6F"/>
    <w:rsid w:val="00F61007"/>
    <w:rsid w:val="00F64D77"/>
    <w:rsid w:val="00F719B3"/>
    <w:rsid w:val="00F73454"/>
    <w:rsid w:val="00F73D0E"/>
    <w:rsid w:val="00F75060"/>
    <w:rsid w:val="00F76606"/>
    <w:rsid w:val="00F83194"/>
    <w:rsid w:val="00F864BE"/>
    <w:rsid w:val="00F9230F"/>
    <w:rsid w:val="00FA1272"/>
    <w:rsid w:val="00FA30F3"/>
    <w:rsid w:val="00FA5BAA"/>
    <w:rsid w:val="00FB1380"/>
    <w:rsid w:val="00FB5D4D"/>
    <w:rsid w:val="00FC01AD"/>
    <w:rsid w:val="00FC1DE9"/>
    <w:rsid w:val="00FC42B3"/>
    <w:rsid w:val="00FD5BFA"/>
    <w:rsid w:val="00FD66E7"/>
    <w:rsid w:val="00FD6C67"/>
    <w:rsid w:val="00FE068C"/>
    <w:rsid w:val="00FE068D"/>
    <w:rsid w:val="00FE165F"/>
    <w:rsid w:val="00FE1B58"/>
    <w:rsid w:val="00FE4645"/>
    <w:rsid w:val="00FF09C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07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3422EB"/>
    <w:pPr>
      <w:spacing w:before="100" w:beforeAutospacing="1" w:after="100" w:afterAutospacing="1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1313"/>
    <w:rPr>
      <w:rFonts w:ascii="Cambria" w:hAnsi="Cambria"/>
      <w:b/>
      <w:sz w:val="26"/>
    </w:rPr>
  </w:style>
  <w:style w:type="paragraph" w:styleId="NoSpacing">
    <w:name w:val="No Spacing"/>
    <w:uiPriority w:val="99"/>
    <w:qFormat/>
    <w:rsid w:val="00F61007"/>
    <w:rPr>
      <w:lang w:eastAsia="en-US"/>
    </w:rPr>
  </w:style>
  <w:style w:type="table" w:styleId="TableGrid">
    <w:name w:val="Table Grid"/>
    <w:basedOn w:val="TableNormal"/>
    <w:uiPriority w:val="99"/>
    <w:rsid w:val="00F610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1007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B69"/>
    <w:rPr>
      <w:rFonts w:ascii="Times New Roman" w:hAnsi="Times New Roman"/>
      <w:sz w:val="2"/>
    </w:rPr>
  </w:style>
  <w:style w:type="paragraph" w:customStyle="1" w:styleId="a">
    <w:name w:val="Содержимое таблицы"/>
    <w:basedOn w:val="Normal"/>
    <w:uiPriority w:val="99"/>
    <w:rsid w:val="002B725C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B725C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25C"/>
    <w:rPr>
      <w:rFonts w:eastAsia="Times New Roman"/>
      <w:sz w:val="24"/>
      <w:lang w:val="ru-RU" w:eastAsia="ru-RU"/>
    </w:rPr>
  </w:style>
  <w:style w:type="character" w:customStyle="1" w:styleId="4Exact">
    <w:name w:val="Основной текст (4) + Не полужирный Exact"/>
    <w:uiPriority w:val="99"/>
    <w:rsid w:val="00481379"/>
    <w:rPr>
      <w:b/>
      <w:color w:val="000000"/>
      <w:spacing w:val="0"/>
      <w:w w:val="100"/>
      <w:position w:val="0"/>
      <w:sz w:val="24"/>
    </w:rPr>
  </w:style>
  <w:style w:type="character" w:customStyle="1" w:styleId="4Exact1">
    <w:name w:val="Основной текст (4) Exact1"/>
    <w:uiPriority w:val="99"/>
    <w:rsid w:val="00481379"/>
    <w:rPr>
      <w:b/>
      <w:color w:val="000000"/>
      <w:spacing w:val="0"/>
      <w:w w:val="100"/>
      <w:position w:val="0"/>
      <w:sz w:val="24"/>
    </w:rPr>
  </w:style>
  <w:style w:type="character" w:customStyle="1" w:styleId="3Exact2">
    <w:name w:val="Основной текст (3) Exact2"/>
    <w:uiPriority w:val="99"/>
    <w:rsid w:val="00481379"/>
    <w:rPr>
      <w:color w:val="000000"/>
      <w:spacing w:val="0"/>
      <w:w w:val="100"/>
      <w:position w:val="0"/>
      <w:sz w:val="24"/>
    </w:rPr>
  </w:style>
  <w:style w:type="character" w:customStyle="1" w:styleId="3">
    <w:name w:val="Основной текст (3)_"/>
    <w:link w:val="31"/>
    <w:uiPriority w:val="99"/>
    <w:locked/>
    <w:rsid w:val="00481379"/>
  </w:style>
  <w:style w:type="character" w:customStyle="1" w:styleId="4">
    <w:name w:val="Основной текст (4)_"/>
    <w:link w:val="41"/>
    <w:uiPriority w:val="99"/>
    <w:locked/>
    <w:rsid w:val="00481379"/>
    <w:rPr>
      <w:b/>
    </w:rPr>
  </w:style>
  <w:style w:type="paragraph" w:customStyle="1" w:styleId="41">
    <w:name w:val="Основной текст (4)1"/>
    <w:basedOn w:val="Normal"/>
    <w:link w:val="4"/>
    <w:uiPriority w:val="99"/>
    <w:rsid w:val="00481379"/>
    <w:pPr>
      <w:widowControl w:val="0"/>
      <w:shd w:val="clear" w:color="auto" w:fill="FFFFFF"/>
      <w:spacing w:before="1020" w:line="240" w:lineRule="atLeast"/>
    </w:pPr>
    <w:rPr>
      <w:rFonts w:eastAsia="Calibri"/>
      <w:b/>
      <w:bCs/>
      <w:noProof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481379"/>
    <w:pPr>
      <w:widowControl w:val="0"/>
      <w:shd w:val="clear" w:color="auto" w:fill="FFFFFF"/>
      <w:spacing w:line="283" w:lineRule="exact"/>
      <w:ind w:hanging="460"/>
      <w:jc w:val="both"/>
    </w:pPr>
    <w:rPr>
      <w:rFonts w:eastAsia="Calibri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E95DB6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C82AF6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0764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175</Words>
  <Characters>1001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 БЮДЖЕТНОЕ УЧРЕЖДЕНИЕ ЗДРАВООХРАНЕНИЯ «РЖАКСИНСКАЯ ЦЕНТРАЛЬНАЯ РАЙОННАЯ БОЛЬНИЦА»</dc:title>
  <dc:subject/>
  <dc:creator>Natascha</dc:creator>
  <cp:keywords/>
  <dc:description/>
  <cp:lastModifiedBy>Sekr</cp:lastModifiedBy>
  <cp:revision>3</cp:revision>
  <cp:lastPrinted>2023-11-03T08:13:00Z</cp:lastPrinted>
  <dcterms:created xsi:type="dcterms:W3CDTF">2023-11-21T12:06:00Z</dcterms:created>
  <dcterms:modified xsi:type="dcterms:W3CDTF">2023-11-22T06:13:00Z</dcterms:modified>
</cp:coreProperties>
</file>